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54" w:rsidRDefault="00EC0354" w:rsidP="00F832F5">
      <w:pPr>
        <w:jc w:val="center"/>
        <w:rPr>
          <w:color w:val="FF0000"/>
        </w:rPr>
      </w:pPr>
      <w:hyperlink r:id="rId7" w:history="1">
        <w:r>
          <w:rPr>
            <w:rStyle w:val="Hyperlink"/>
          </w:rPr>
          <w:t>http://www.gcsepod.co.uk/school-login/harrowhigh2013students/</w:t>
        </w:r>
      </w:hyperlink>
    </w:p>
    <w:p w:rsidR="00EC0354" w:rsidRDefault="00EC0354" w:rsidP="00F832F5">
      <w:pPr>
        <w:jc w:val="center"/>
        <w:rPr>
          <w:noProof/>
          <w:lang w:eastAsia="en-GB"/>
        </w:rPr>
      </w:pPr>
      <w:r>
        <w:rPr>
          <w:color w:val="FF0000"/>
        </w:rPr>
        <w:t>click on the link above to set up your account</w:t>
      </w:r>
    </w:p>
    <w:p w:rsidR="00EC0354" w:rsidRDefault="00EC0354" w:rsidP="00F832F5">
      <w:pPr>
        <w:jc w:val="center"/>
      </w:pPr>
      <w:r w:rsidRPr="00E741DD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GCSEPod logo.jpg" style="width:221.25pt;height:100.5pt;visibility:visible">
            <v:imagedata r:id="rId8" o:title=""/>
          </v:shape>
        </w:pict>
      </w:r>
    </w:p>
    <w:p w:rsidR="00EC0354" w:rsidRDefault="00EC0354" w:rsidP="00F832F5">
      <w:pPr>
        <w:jc w:val="center"/>
      </w:pPr>
      <w:r>
        <w:rPr>
          <w:noProof/>
          <w:lang w:eastAsia="en-GB"/>
        </w:rPr>
        <w:pict>
          <v:shape id="Picture 5" o:spid="_x0000_s1026" type="#_x0000_t75" alt="GCSEPod Strapline.jpg" style="position:absolute;left:0;text-align:left;margin-left:1.5pt;margin-top:-.2pt;width:450.65pt;height:71.3pt;z-index:251658240;visibility:visible">
            <v:imagedata r:id="rId9" o:title=""/>
          </v:shape>
        </w:pict>
      </w:r>
    </w:p>
    <w:p w:rsidR="00EC0354" w:rsidRDefault="00EC0354" w:rsidP="00DE2754"/>
    <w:p w:rsidR="00EC0354" w:rsidRDefault="00EC0354" w:rsidP="004B5AAE">
      <w:pPr>
        <w:rPr>
          <w:b/>
        </w:rPr>
      </w:pPr>
    </w:p>
    <w:p w:rsidR="00EC0354" w:rsidRDefault="00EC0354" w:rsidP="004B5AAE">
      <w:pPr>
        <w:rPr>
          <w:b/>
        </w:rPr>
      </w:pPr>
      <w:r>
        <w:rPr>
          <w:noProof/>
          <w:lang w:eastAsia="en-GB"/>
        </w:rPr>
        <w:pict>
          <v:shape id="Picture 1" o:spid="_x0000_s1027" type="#_x0000_t75" style="position:absolute;margin-left:0;margin-top:16.15pt;width:184.55pt;height:204.55pt;z-index:251657216;visibility:visible;mso-position-horizontal:left">
            <v:imagedata r:id="rId10" o:title=""/>
            <w10:wrap type="square"/>
          </v:shape>
        </w:pict>
      </w:r>
    </w:p>
    <w:p w:rsidR="00EC0354" w:rsidRDefault="00EC0354" w:rsidP="004B5AAE">
      <w:pPr>
        <w:rPr>
          <w:b/>
        </w:rPr>
      </w:pPr>
      <w:r w:rsidRPr="00F832F5">
        <w:rPr>
          <w:b/>
        </w:rPr>
        <w:t xml:space="preserve">GCSEPod has over 2,500 GCSE specific podcasts which you can watch online or download </w:t>
      </w:r>
      <w:r>
        <w:rPr>
          <w:b/>
        </w:rPr>
        <w:t>to</w:t>
      </w:r>
      <w:r w:rsidRPr="00F832F5">
        <w:rPr>
          <w:b/>
        </w:rPr>
        <w:t xml:space="preserve"> your</w:t>
      </w:r>
      <w:r>
        <w:rPr>
          <w:b/>
        </w:rPr>
        <w:t xml:space="preserve"> Apple</w:t>
      </w:r>
      <w:r w:rsidRPr="004B5AAE">
        <w:rPr>
          <w:b/>
        </w:rPr>
        <w:t>, Blackberry or Android device.  GC</w:t>
      </w:r>
      <w:r>
        <w:rPr>
          <w:b/>
        </w:rPr>
        <w:t xml:space="preserve">SEPod is FREE OF CHARGE to all </w:t>
      </w:r>
      <w:smartTag w:uri="urn:schemas-microsoft-com:office:smarttags" w:element="place">
        <w:smartTag w:uri="urn:schemas-microsoft-com:office:smarttags" w:element="PlaceName">
          <w:r w:rsidRPr="00A667C0">
            <w:rPr>
              <w:b/>
            </w:rPr>
            <w:t>Harrow</w:t>
          </w:r>
        </w:smartTag>
        <w:r w:rsidRPr="00A667C0">
          <w:rPr>
            <w:b/>
          </w:rPr>
          <w:t xml:space="preserve"> </w:t>
        </w:r>
        <w:smartTag w:uri="urn:schemas-microsoft-com:office:smarttags" w:element="PlaceName">
          <w:r w:rsidRPr="00A667C0">
            <w:rPr>
              <w:b/>
            </w:rPr>
            <w:t>High</w:t>
          </w:r>
        </w:smartTag>
        <w:r w:rsidRPr="00A667C0">
          <w:rPr>
            <w:b/>
          </w:rPr>
          <w:t xml:space="preserve"> </w:t>
        </w:r>
        <w:smartTag w:uri="urn:schemas-microsoft-com:office:smarttags" w:element="PlaceType">
          <w:r w:rsidRPr="00A667C0">
            <w:rPr>
              <w:b/>
            </w:rPr>
            <w:t>School</w:t>
          </w:r>
        </w:smartTag>
        <w:r w:rsidRPr="00A667C0">
          <w:rPr>
            <w:b/>
          </w:rPr>
          <w:t xml:space="preserve"> </w:t>
        </w:r>
        <w:smartTag w:uri="urn:schemas-microsoft-com:office:smarttags" w:element="PlaceType">
          <w:r w:rsidRPr="00A667C0">
            <w:rPr>
              <w:b/>
            </w:rPr>
            <w:t>Academy</w:t>
          </w:r>
        </w:smartTag>
      </w:smartTag>
      <w:r w:rsidRPr="004B5AAE">
        <w:rPr>
          <w:b/>
        </w:rPr>
        <w:t xml:space="preserve"> students and staff.</w:t>
      </w:r>
    </w:p>
    <w:p w:rsidR="00EC0354" w:rsidRPr="004B5AAE" w:rsidRDefault="00EC0354" w:rsidP="004B5AAE">
      <w:pPr>
        <w:pStyle w:val="ListParagraph"/>
        <w:numPr>
          <w:ilvl w:val="0"/>
          <w:numId w:val="3"/>
        </w:numPr>
        <w:rPr>
          <w:b/>
          <w:color w:val="D220A3"/>
          <w:sz w:val="24"/>
          <w:szCs w:val="24"/>
        </w:rPr>
      </w:pPr>
      <w:r w:rsidRPr="004B5AAE">
        <w:rPr>
          <w:b/>
          <w:color w:val="D220A3"/>
          <w:sz w:val="24"/>
          <w:szCs w:val="24"/>
        </w:rPr>
        <w:t>Covers 15 subjects</w:t>
      </w:r>
    </w:p>
    <w:p w:rsidR="00EC0354" w:rsidRPr="004B5AAE" w:rsidRDefault="00EC0354" w:rsidP="004B5AAE">
      <w:pPr>
        <w:pStyle w:val="ListParagraph"/>
        <w:numPr>
          <w:ilvl w:val="0"/>
          <w:numId w:val="3"/>
        </w:numPr>
        <w:rPr>
          <w:b/>
          <w:color w:val="D220A3"/>
          <w:sz w:val="24"/>
          <w:szCs w:val="24"/>
        </w:rPr>
      </w:pPr>
      <w:r w:rsidRPr="004B5AAE">
        <w:rPr>
          <w:b/>
          <w:color w:val="D220A3"/>
          <w:sz w:val="24"/>
          <w:szCs w:val="24"/>
        </w:rPr>
        <w:t>Watch in the car, bus or at school</w:t>
      </w:r>
    </w:p>
    <w:p w:rsidR="00EC0354" w:rsidRPr="004B5AAE" w:rsidRDefault="00EC0354" w:rsidP="004B5AAE">
      <w:pPr>
        <w:pStyle w:val="ListParagraph"/>
        <w:numPr>
          <w:ilvl w:val="0"/>
          <w:numId w:val="3"/>
        </w:numPr>
        <w:rPr>
          <w:b/>
          <w:color w:val="D220A3"/>
          <w:sz w:val="24"/>
          <w:szCs w:val="24"/>
        </w:rPr>
      </w:pPr>
      <w:r w:rsidRPr="004B5AAE">
        <w:rPr>
          <w:b/>
          <w:color w:val="D220A3"/>
          <w:sz w:val="24"/>
          <w:szCs w:val="24"/>
        </w:rPr>
        <w:t>Packed with important facts</w:t>
      </w:r>
    </w:p>
    <w:p w:rsidR="00EC0354" w:rsidRPr="004B5AAE" w:rsidRDefault="00EC0354" w:rsidP="004B5AAE">
      <w:pPr>
        <w:pStyle w:val="ListParagraph"/>
        <w:numPr>
          <w:ilvl w:val="0"/>
          <w:numId w:val="3"/>
        </w:numPr>
        <w:rPr>
          <w:b/>
          <w:color w:val="D220A3"/>
          <w:sz w:val="24"/>
          <w:szCs w:val="24"/>
        </w:rPr>
      </w:pPr>
      <w:r w:rsidRPr="004B5AAE">
        <w:rPr>
          <w:b/>
          <w:color w:val="D220A3"/>
          <w:sz w:val="24"/>
          <w:szCs w:val="24"/>
        </w:rPr>
        <w:t>Tailored to your exams</w:t>
      </w:r>
    </w:p>
    <w:p w:rsidR="00EC0354" w:rsidRDefault="00EC0354" w:rsidP="005040EF">
      <w:pPr>
        <w:rPr>
          <w:b/>
          <w:sz w:val="28"/>
          <w:szCs w:val="28"/>
        </w:rPr>
      </w:pPr>
    </w:p>
    <w:p w:rsidR="00EC0354" w:rsidRDefault="00EC0354" w:rsidP="00903123"/>
    <w:sectPr w:rsidR="00EC0354" w:rsidSect="00CD0BBA">
      <w:headerReference w:type="default" r:id="rId11"/>
      <w:pgSz w:w="11906" w:h="16838"/>
      <w:pgMar w:top="107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54" w:rsidRDefault="00EC0354" w:rsidP="00F832F5">
      <w:pPr>
        <w:spacing w:after="0" w:line="240" w:lineRule="auto"/>
      </w:pPr>
      <w:r>
        <w:separator/>
      </w:r>
    </w:p>
  </w:endnote>
  <w:endnote w:type="continuationSeparator" w:id="0">
    <w:p w:rsidR="00EC0354" w:rsidRDefault="00EC0354" w:rsidP="00F8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54" w:rsidRDefault="00EC0354" w:rsidP="00F832F5">
      <w:pPr>
        <w:spacing w:after="0" w:line="240" w:lineRule="auto"/>
      </w:pPr>
      <w:r>
        <w:separator/>
      </w:r>
    </w:p>
  </w:footnote>
  <w:footnote w:type="continuationSeparator" w:id="0">
    <w:p w:rsidR="00EC0354" w:rsidRDefault="00EC0354" w:rsidP="00F8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54" w:rsidRDefault="00EC0354" w:rsidP="00F832F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B97"/>
    <w:multiLevelType w:val="hybridMultilevel"/>
    <w:tmpl w:val="2012CA1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1D45AD"/>
    <w:multiLevelType w:val="hybridMultilevel"/>
    <w:tmpl w:val="9F9CA5B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C17506"/>
    <w:multiLevelType w:val="hybridMultilevel"/>
    <w:tmpl w:val="25EE6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20759"/>
    <w:multiLevelType w:val="hybridMultilevel"/>
    <w:tmpl w:val="22B84B9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1E6F12"/>
    <w:multiLevelType w:val="hybridMultilevel"/>
    <w:tmpl w:val="8D4AE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754"/>
    <w:rsid w:val="0000452B"/>
    <w:rsid w:val="00006064"/>
    <w:rsid w:val="00035F89"/>
    <w:rsid w:val="00037586"/>
    <w:rsid w:val="0005657E"/>
    <w:rsid w:val="00060DA4"/>
    <w:rsid w:val="00070855"/>
    <w:rsid w:val="00074112"/>
    <w:rsid w:val="00076FA8"/>
    <w:rsid w:val="00082539"/>
    <w:rsid w:val="0009124E"/>
    <w:rsid w:val="0009366F"/>
    <w:rsid w:val="00097E01"/>
    <w:rsid w:val="000A6502"/>
    <w:rsid w:val="000B689D"/>
    <w:rsid w:val="000C08B8"/>
    <w:rsid w:val="000C2824"/>
    <w:rsid w:val="000C44A3"/>
    <w:rsid w:val="000C596F"/>
    <w:rsid w:val="000D1525"/>
    <w:rsid w:val="000E0191"/>
    <w:rsid w:val="000E08E1"/>
    <w:rsid w:val="000E1AFC"/>
    <w:rsid w:val="000E6105"/>
    <w:rsid w:val="000F5CD8"/>
    <w:rsid w:val="000F6542"/>
    <w:rsid w:val="0011198D"/>
    <w:rsid w:val="00114987"/>
    <w:rsid w:val="00127D16"/>
    <w:rsid w:val="001305EC"/>
    <w:rsid w:val="00134F5F"/>
    <w:rsid w:val="00135029"/>
    <w:rsid w:val="00136771"/>
    <w:rsid w:val="00144FF9"/>
    <w:rsid w:val="00146430"/>
    <w:rsid w:val="00151A25"/>
    <w:rsid w:val="00152B28"/>
    <w:rsid w:val="001559F8"/>
    <w:rsid w:val="0016712E"/>
    <w:rsid w:val="001679B1"/>
    <w:rsid w:val="0017259B"/>
    <w:rsid w:val="001765F7"/>
    <w:rsid w:val="00177405"/>
    <w:rsid w:val="00180B9C"/>
    <w:rsid w:val="00182ACA"/>
    <w:rsid w:val="00185C2D"/>
    <w:rsid w:val="00190A01"/>
    <w:rsid w:val="001973DD"/>
    <w:rsid w:val="001A0A81"/>
    <w:rsid w:val="001B00DA"/>
    <w:rsid w:val="001B0EAB"/>
    <w:rsid w:val="001B65AA"/>
    <w:rsid w:val="001C2452"/>
    <w:rsid w:val="001C2A0A"/>
    <w:rsid w:val="001D1A7A"/>
    <w:rsid w:val="001D6136"/>
    <w:rsid w:val="001E1FB2"/>
    <w:rsid w:val="001E3D53"/>
    <w:rsid w:val="001E4B45"/>
    <w:rsid w:val="001E6944"/>
    <w:rsid w:val="001E7CEC"/>
    <w:rsid w:val="001F3448"/>
    <w:rsid w:val="001F380B"/>
    <w:rsid w:val="001F47AE"/>
    <w:rsid w:val="001F4DCA"/>
    <w:rsid w:val="001F6331"/>
    <w:rsid w:val="001F73DB"/>
    <w:rsid w:val="002048E9"/>
    <w:rsid w:val="00206197"/>
    <w:rsid w:val="00212028"/>
    <w:rsid w:val="002131C3"/>
    <w:rsid w:val="002150F0"/>
    <w:rsid w:val="00222503"/>
    <w:rsid w:val="00222B73"/>
    <w:rsid w:val="00223B4F"/>
    <w:rsid w:val="00224F9F"/>
    <w:rsid w:val="00236793"/>
    <w:rsid w:val="00242D63"/>
    <w:rsid w:val="00250CCD"/>
    <w:rsid w:val="00254207"/>
    <w:rsid w:val="002559AC"/>
    <w:rsid w:val="00275A6B"/>
    <w:rsid w:val="00280156"/>
    <w:rsid w:val="002A0DF7"/>
    <w:rsid w:val="002A1B46"/>
    <w:rsid w:val="002A20D5"/>
    <w:rsid w:val="002B54A6"/>
    <w:rsid w:val="002B6600"/>
    <w:rsid w:val="002C601B"/>
    <w:rsid w:val="002D4036"/>
    <w:rsid w:val="002D5B27"/>
    <w:rsid w:val="002D6108"/>
    <w:rsid w:val="002E2DBF"/>
    <w:rsid w:val="002E4464"/>
    <w:rsid w:val="002F6BB6"/>
    <w:rsid w:val="002F7CDF"/>
    <w:rsid w:val="003014EE"/>
    <w:rsid w:val="003019F1"/>
    <w:rsid w:val="00305F93"/>
    <w:rsid w:val="0030625A"/>
    <w:rsid w:val="00330570"/>
    <w:rsid w:val="00340C45"/>
    <w:rsid w:val="00351A98"/>
    <w:rsid w:val="003609FB"/>
    <w:rsid w:val="00366562"/>
    <w:rsid w:val="00366DD1"/>
    <w:rsid w:val="00367B65"/>
    <w:rsid w:val="00367E14"/>
    <w:rsid w:val="003760E8"/>
    <w:rsid w:val="00381D60"/>
    <w:rsid w:val="00382A6D"/>
    <w:rsid w:val="00383176"/>
    <w:rsid w:val="00383D95"/>
    <w:rsid w:val="00386260"/>
    <w:rsid w:val="003A3940"/>
    <w:rsid w:val="003B1B6B"/>
    <w:rsid w:val="003B3144"/>
    <w:rsid w:val="003B65BB"/>
    <w:rsid w:val="003C58E1"/>
    <w:rsid w:val="003C6215"/>
    <w:rsid w:val="003C7318"/>
    <w:rsid w:val="003C7887"/>
    <w:rsid w:val="003E3E37"/>
    <w:rsid w:val="003F2A80"/>
    <w:rsid w:val="004038E3"/>
    <w:rsid w:val="00411120"/>
    <w:rsid w:val="00413954"/>
    <w:rsid w:val="00417009"/>
    <w:rsid w:val="00420A99"/>
    <w:rsid w:val="004214DA"/>
    <w:rsid w:val="00424E9E"/>
    <w:rsid w:val="00427BBB"/>
    <w:rsid w:val="004305D9"/>
    <w:rsid w:val="00475C37"/>
    <w:rsid w:val="00485AD0"/>
    <w:rsid w:val="00493C1B"/>
    <w:rsid w:val="00495471"/>
    <w:rsid w:val="004A2DE6"/>
    <w:rsid w:val="004A6940"/>
    <w:rsid w:val="004B28D4"/>
    <w:rsid w:val="004B335B"/>
    <w:rsid w:val="004B57D0"/>
    <w:rsid w:val="004B5AAE"/>
    <w:rsid w:val="004B7546"/>
    <w:rsid w:val="004B7CAA"/>
    <w:rsid w:val="004C2150"/>
    <w:rsid w:val="004C3CD7"/>
    <w:rsid w:val="004D0E9B"/>
    <w:rsid w:val="004E0521"/>
    <w:rsid w:val="004E0591"/>
    <w:rsid w:val="004E20FB"/>
    <w:rsid w:val="004E5B89"/>
    <w:rsid w:val="004E696F"/>
    <w:rsid w:val="004F15DA"/>
    <w:rsid w:val="00500C1D"/>
    <w:rsid w:val="005040EF"/>
    <w:rsid w:val="00504930"/>
    <w:rsid w:val="00505D3A"/>
    <w:rsid w:val="00510E76"/>
    <w:rsid w:val="005223D0"/>
    <w:rsid w:val="0053180D"/>
    <w:rsid w:val="00533750"/>
    <w:rsid w:val="005362E7"/>
    <w:rsid w:val="00542127"/>
    <w:rsid w:val="00547BE7"/>
    <w:rsid w:val="0055236C"/>
    <w:rsid w:val="0055796D"/>
    <w:rsid w:val="00557A65"/>
    <w:rsid w:val="00562CA8"/>
    <w:rsid w:val="005656A0"/>
    <w:rsid w:val="00571F0B"/>
    <w:rsid w:val="00571FB7"/>
    <w:rsid w:val="00574D7D"/>
    <w:rsid w:val="00574DC4"/>
    <w:rsid w:val="00581978"/>
    <w:rsid w:val="0058284B"/>
    <w:rsid w:val="00582E2A"/>
    <w:rsid w:val="00594693"/>
    <w:rsid w:val="00597A90"/>
    <w:rsid w:val="005A1136"/>
    <w:rsid w:val="005A25F4"/>
    <w:rsid w:val="005A5BDD"/>
    <w:rsid w:val="005C0379"/>
    <w:rsid w:val="005C41EB"/>
    <w:rsid w:val="005C53D3"/>
    <w:rsid w:val="005C65DF"/>
    <w:rsid w:val="005D6DE5"/>
    <w:rsid w:val="005D76D0"/>
    <w:rsid w:val="005E4AD1"/>
    <w:rsid w:val="005E7B76"/>
    <w:rsid w:val="00604967"/>
    <w:rsid w:val="00605177"/>
    <w:rsid w:val="00617F4B"/>
    <w:rsid w:val="00624CCF"/>
    <w:rsid w:val="0062744B"/>
    <w:rsid w:val="006365A1"/>
    <w:rsid w:val="00637EC2"/>
    <w:rsid w:val="0066572B"/>
    <w:rsid w:val="00665938"/>
    <w:rsid w:val="00665B10"/>
    <w:rsid w:val="00667B8C"/>
    <w:rsid w:val="00667CC3"/>
    <w:rsid w:val="00672B33"/>
    <w:rsid w:val="00681665"/>
    <w:rsid w:val="006836DA"/>
    <w:rsid w:val="00685A9A"/>
    <w:rsid w:val="00686E61"/>
    <w:rsid w:val="00687306"/>
    <w:rsid w:val="00687344"/>
    <w:rsid w:val="00690DAA"/>
    <w:rsid w:val="00695988"/>
    <w:rsid w:val="006978A7"/>
    <w:rsid w:val="006A127A"/>
    <w:rsid w:val="006A13DD"/>
    <w:rsid w:val="006A5588"/>
    <w:rsid w:val="006B100B"/>
    <w:rsid w:val="006C4164"/>
    <w:rsid w:val="006C5483"/>
    <w:rsid w:val="006C6036"/>
    <w:rsid w:val="006D0DAD"/>
    <w:rsid w:val="006D15EF"/>
    <w:rsid w:val="006D1F8F"/>
    <w:rsid w:val="006D7184"/>
    <w:rsid w:val="006E023D"/>
    <w:rsid w:val="006E2134"/>
    <w:rsid w:val="006E2DE1"/>
    <w:rsid w:val="006E37E6"/>
    <w:rsid w:val="006E7960"/>
    <w:rsid w:val="00700898"/>
    <w:rsid w:val="007059AA"/>
    <w:rsid w:val="00712DCA"/>
    <w:rsid w:val="0072211A"/>
    <w:rsid w:val="007231E9"/>
    <w:rsid w:val="00726C04"/>
    <w:rsid w:val="00733F24"/>
    <w:rsid w:val="00744D82"/>
    <w:rsid w:val="00744F3E"/>
    <w:rsid w:val="007476DC"/>
    <w:rsid w:val="0075395A"/>
    <w:rsid w:val="00754D2C"/>
    <w:rsid w:val="00762127"/>
    <w:rsid w:val="00772331"/>
    <w:rsid w:val="0078138A"/>
    <w:rsid w:val="0078244A"/>
    <w:rsid w:val="00782D1B"/>
    <w:rsid w:val="0079266B"/>
    <w:rsid w:val="007928D8"/>
    <w:rsid w:val="007957D9"/>
    <w:rsid w:val="007B1DE5"/>
    <w:rsid w:val="007B3C38"/>
    <w:rsid w:val="007D113D"/>
    <w:rsid w:val="007D3777"/>
    <w:rsid w:val="007D49DE"/>
    <w:rsid w:val="00805A90"/>
    <w:rsid w:val="00812EDD"/>
    <w:rsid w:val="00837C87"/>
    <w:rsid w:val="008403B8"/>
    <w:rsid w:val="00845B31"/>
    <w:rsid w:val="008476F3"/>
    <w:rsid w:val="00851A1A"/>
    <w:rsid w:val="00862EC3"/>
    <w:rsid w:val="00874476"/>
    <w:rsid w:val="00877009"/>
    <w:rsid w:val="00894960"/>
    <w:rsid w:val="00896896"/>
    <w:rsid w:val="008A2BEC"/>
    <w:rsid w:val="008A3576"/>
    <w:rsid w:val="008B02D7"/>
    <w:rsid w:val="008B5139"/>
    <w:rsid w:val="008B6123"/>
    <w:rsid w:val="008B682F"/>
    <w:rsid w:val="008C5961"/>
    <w:rsid w:val="008D0A70"/>
    <w:rsid w:val="008E07DD"/>
    <w:rsid w:val="008F3573"/>
    <w:rsid w:val="00903123"/>
    <w:rsid w:val="00906415"/>
    <w:rsid w:val="009069C1"/>
    <w:rsid w:val="00906A21"/>
    <w:rsid w:val="0091514C"/>
    <w:rsid w:val="00922113"/>
    <w:rsid w:val="0092621A"/>
    <w:rsid w:val="00927326"/>
    <w:rsid w:val="009348FF"/>
    <w:rsid w:val="00935A28"/>
    <w:rsid w:val="00935DA9"/>
    <w:rsid w:val="0093758B"/>
    <w:rsid w:val="009519CA"/>
    <w:rsid w:val="00951E3B"/>
    <w:rsid w:val="00954B30"/>
    <w:rsid w:val="009603F3"/>
    <w:rsid w:val="00967C11"/>
    <w:rsid w:val="00972C82"/>
    <w:rsid w:val="009865EB"/>
    <w:rsid w:val="00987388"/>
    <w:rsid w:val="0099187D"/>
    <w:rsid w:val="0099552E"/>
    <w:rsid w:val="009979EA"/>
    <w:rsid w:val="009A79A0"/>
    <w:rsid w:val="009B0504"/>
    <w:rsid w:val="009B0DB3"/>
    <w:rsid w:val="009B7153"/>
    <w:rsid w:val="009C65BD"/>
    <w:rsid w:val="009D76AB"/>
    <w:rsid w:val="009F0D86"/>
    <w:rsid w:val="009F3814"/>
    <w:rsid w:val="00A01068"/>
    <w:rsid w:val="00A01166"/>
    <w:rsid w:val="00A153FE"/>
    <w:rsid w:val="00A16793"/>
    <w:rsid w:val="00A16A64"/>
    <w:rsid w:val="00A17C70"/>
    <w:rsid w:val="00A226B6"/>
    <w:rsid w:val="00A2303B"/>
    <w:rsid w:val="00A301FA"/>
    <w:rsid w:val="00A37437"/>
    <w:rsid w:val="00A440C7"/>
    <w:rsid w:val="00A449A7"/>
    <w:rsid w:val="00A55028"/>
    <w:rsid w:val="00A60E28"/>
    <w:rsid w:val="00A63195"/>
    <w:rsid w:val="00A644FE"/>
    <w:rsid w:val="00A667C0"/>
    <w:rsid w:val="00A716EC"/>
    <w:rsid w:val="00A7216D"/>
    <w:rsid w:val="00A73553"/>
    <w:rsid w:val="00A92F68"/>
    <w:rsid w:val="00AA01F9"/>
    <w:rsid w:val="00AA07DF"/>
    <w:rsid w:val="00AA2C02"/>
    <w:rsid w:val="00AA2C47"/>
    <w:rsid w:val="00AA6142"/>
    <w:rsid w:val="00AC0220"/>
    <w:rsid w:val="00AC3FA0"/>
    <w:rsid w:val="00AC5CBC"/>
    <w:rsid w:val="00AD4F87"/>
    <w:rsid w:val="00AD65F6"/>
    <w:rsid w:val="00AD6C61"/>
    <w:rsid w:val="00AE0010"/>
    <w:rsid w:val="00AE4FF0"/>
    <w:rsid w:val="00AE7223"/>
    <w:rsid w:val="00AF61A1"/>
    <w:rsid w:val="00B07E69"/>
    <w:rsid w:val="00B14480"/>
    <w:rsid w:val="00B17E84"/>
    <w:rsid w:val="00B2779E"/>
    <w:rsid w:val="00B4059A"/>
    <w:rsid w:val="00B57B43"/>
    <w:rsid w:val="00B57B5A"/>
    <w:rsid w:val="00B65218"/>
    <w:rsid w:val="00B711ED"/>
    <w:rsid w:val="00B72467"/>
    <w:rsid w:val="00B775EE"/>
    <w:rsid w:val="00BA3B8F"/>
    <w:rsid w:val="00BA4DB3"/>
    <w:rsid w:val="00BB43DB"/>
    <w:rsid w:val="00BB51EA"/>
    <w:rsid w:val="00BB5884"/>
    <w:rsid w:val="00BC1DED"/>
    <w:rsid w:val="00BC6BD1"/>
    <w:rsid w:val="00BD169A"/>
    <w:rsid w:val="00BD2190"/>
    <w:rsid w:val="00BD4893"/>
    <w:rsid w:val="00BE41EF"/>
    <w:rsid w:val="00BF0322"/>
    <w:rsid w:val="00BF0CDA"/>
    <w:rsid w:val="00BF61FD"/>
    <w:rsid w:val="00C00502"/>
    <w:rsid w:val="00C01EE5"/>
    <w:rsid w:val="00C03906"/>
    <w:rsid w:val="00C04C49"/>
    <w:rsid w:val="00C0669F"/>
    <w:rsid w:val="00C07905"/>
    <w:rsid w:val="00C10ED1"/>
    <w:rsid w:val="00C11515"/>
    <w:rsid w:val="00C11A93"/>
    <w:rsid w:val="00C1272B"/>
    <w:rsid w:val="00C14D83"/>
    <w:rsid w:val="00C2028A"/>
    <w:rsid w:val="00C2199A"/>
    <w:rsid w:val="00C23554"/>
    <w:rsid w:val="00C310E9"/>
    <w:rsid w:val="00C31DDD"/>
    <w:rsid w:val="00C35D28"/>
    <w:rsid w:val="00C40AE0"/>
    <w:rsid w:val="00C447CF"/>
    <w:rsid w:val="00C4560A"/>
    <w:rsid w:val="00C46691"/>
    <w:rsid w:val="00C50CAE"/>
    <w:rsid w:val="00C57668"/>
    <w:rsid w:val="00C63924"/>
    <w:rsid w:val="00C66D76"/>
    <w:rsid w:val="00C716CB"/>
    <w:rsid w:val="00C71CCF"/>
    <w:rsid w:val="00C74424"/>
    <w:rsid w:val="00C7735E"/>
    <w:rsid w:val="00C82866"/>
    <w:rsid w:val="00C91A49"/>
    <w:rsid w:val="00CA0C07"/>
    <w:rsid w:val="00CA2D7B"/>
    <w:rsid w:val="00CD0BBA"/>
    <w:rsid w:val="00CD2B1D"/>
    <w:rsid w:val="00CD5AF2"/>
    <w:rsid w:val="00CE39CD"/>
    <w:rsid w:val="00CF26B5"/>
    <w:rsid w:val="00D00C4F"/>
    <w:rsid w:val="00D0744F"/>
    <w:rsid w:val="00D14B01"/>
    <w:rsid w:val="00D171E1"/>
    <w:rsid w:val="00D23CBD"/>
    <w:rsid w:val="00D3666E"/>
    <w:rsid w:val="00D40C74"/>
    <w:rsid w:val="00D433BF"/>
    <w:rsid w:val="00D4476D"/>
    <w:rsid w:val="00D62A71"/>
    <w:rsid w:val="00D669EE"/>
    <w:rsid w:val="00D67D7E"/>
    <w:rsid w:val="00D74676"/>
    <w:rsid w:val="00D82877"/>
    <w:rsid w:val="00D875F6"/>
    <w:rsid w:val="00D92EEC"/>
    <w:rsid w:val="00DA0243"/>
    <w:rsid w:val="00DB4324"/>
    <w:rsid w:val="00DB6A18"/>
    <w:rsid w:val="00DC0D4A"/>
    <w:rsid w:val="00DD698C"/>
    <w:rsid w:val="00DE2754"/>
    <w:rsid w:val="00DE3EB7"/>
    <w:rsid w:val="00DE7420"/>
    <w:rsid w:val="00DF2EA2"/>
    <w:rsid w:val="00DF34C6"/>
    <w:rsid w:val="00DF392F"/>
    <w:rsid w:val="00DF598A"/>
    <w:rsid w:val="00DF703C"/>
    <w:rsid w:val="00E00815"/>
    <w:rsid w:val="00E008F5"/>
    <w:rsid w:val="00E04C5B"/>
    <w:rsid w:val="00E05814"/>
    <w:rsid w:val="00E05D60"/>
    <w:rsid w:val="00E14BC4"/>
    <w:rsid w:val="00E41D79"/>
    <w:rsid w:val="00E51944"/>
    <w:rsid w:val="00E56796"/>
    <w:rsid w:val="00E6225A"/>
    <w:rsid w:val="00E625D0"/>
    <w:rsid w:val="00E67272"/>
    <w:rsid w:val="00E72427"/>
    <w:rsid w:val="00E731C9"/>
    <w:rsid w:val="00E741DD"/>
    <w:rsid w:val="00E76A9A"/>
    <w:rsid w:val="00E928BC"/>
    <w:rsid w:val="00E95D27"/>
    <w:rsid w:val="00EA25D3"/>
    <w:rsid w:val="00EB017E"/>
    <w:rsid w:val="00EB01D5"/>
    <w:rsid w:val="00EC0354"/>
    <w:rsid w:val="00EC0B20"/>
    <w:rsid w:val="00EC453D"/>
    <w:rsid w:val="00EC4B03"/>
    <w:rsid w:val="00EE13DD"/>
    <w:rsid w:val="00EE2ABA"/>
    <w:rsid w:val="00EE3381"/>
    <w:rsid w:val="00EE3740"/>
    <w:rsid w:val="00EE38F4"/>
    <w:rsid w:val="00EE5CBC"/>
    <w:rsid w:val="00F024DB"/>
    <w:rsid w:val="00F33483"/>
    <w:rsid w:val="00F336C6"/>
    <w:rsid w:val="00F546FF"/>
    <w:rsid w:val="00F54F1B"/>
    <w:rsid w:val="00F60E22"/>
    <w:rsid w:val="00F63334"/>
    <w:rsid w:val="00F67ACB"/>
    <w:rsid w:val="00F703D3"/>
    <w:rsid w:val="00F70D5B"/>
    <w:rsid w:val="00F80575"/>
    <w:rsid w:val="00F80B70"/>
    <w:rsid w:val="00F832F5"/>
    <w:rsid w:val="00F8669E"/>
    <w:rsid w:val="00F90EF6"/>
    <w:rsid w:val="00F9594B"/>
    <w:rsid w:val="00FA0D00"/>
    <w:rsid w:val="00FA29F1"/>
    <w:rsid w:val="00FA56C7"/>
    <w:rsid w:val="00FB235D"/>
    <w:rsid w:val="00FB2A54"/>
    <w:rsid w:val="00FB36E1"/>
    <w:rsid w:val="00FB3FFD"/>
    <w:rsid w:val="00FD06DD"/>
    <w:rsid w:val="00FD26D7"/>
    <w:rsid w:val="00FE0678"/>
    <w:rsid w:val="00FF03D3"/>
    <w:rsid w:val="00FF082D"/>
    <w:rsid w:val="00FF3F0F"/>
    <w:rsid w:val="00FF458A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2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E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7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83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32F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83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32F5"/>
    <w:rPr>
      <w:rFonts w:cs="Times New Roman"/>
    </w:rPr>
  </w:style>
  <w:style w:type="table" w:styleId="TableGrid">
    <w:name w:val="Table Grid"/>
    <w:basedOn w:val="TableNormal"/>
    <w:uiPriority w:val="99"/>
    <w:rsid w:val="00F832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D0B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csepod.co.uk/school-login/harrowhigh2013studen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76</Words>
  <Characters>437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helen.thomas</dc:creator>
  <cp:keywords/>
  <dc:description/>
  <cp:lastModifiedBy>lgore.310</cp:lastModifiedBy>
  <cp:revision>2</cp:revision>
  <dcterms:created xsi:type="dcterms:W3CDTF">2013-05-22T08:36:00Z</dcterms:created>
  <dcterms:modified xsi:type="dcterms:W3CDTF">2013-05-22T08:36:00Z</dcterms:modified>
</cp:coreProperties>
</file>